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FD" w:rsidRPr="00463449" w:rsidRDefault="007D17FD" w:rsidP="0030510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463449">
        <w:rPr>
          <w:rFonts w:ascii="Times New Roman" w:hAnsi="Times New Roman" w:cs="Times New Roman"/>
          <w:b/>
          <w:bCs/>
          <w:sz w:val="22"/>
          <w:szCs w:val="22"/>
        </w:rPr>
        <w:t>Załącznik nr 5 do SIWZ</w:t>
      </w:r>
      <w:r w:rsidRPr="00463449">
        <w:rPr>
          <w:rFonts w:ascii="Times New Roman" w:hAnsi="Times New Roman" w:cs="Times New Roman"/>
          <w:sz w:val="22"/>
          <w:szCs w:val="22"/>
        </w:rPr>
        <w:t xml:space="preserve"> - </w:t>
      </w:r>
      <w:r w:rsidRPr="00463449">
        <w:rPr>
          <w:rFonts w:ascii="Times New Roman" w:hAnsi="Times New Roman" w:cs="Times New Roman"/>
          <w:b/>
          <w:bCs/>
          <w:sz w:val="22"/>
          <w:szCs w:val="22"/>
        </w:rPr>
        <w:t>DRUK OFERTY</w:t>
      </w:r>
    </w:p>
    <w:p w:rsidR="007D17FD" w:rsidRPr="00463449" w:rsidRDefault="007D17FD" w:rsidP="009420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17FD" w:rsidRPr="004D09A7" w:rsidRDefault="007D17FD" w:rsidP="009420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D17FD" w:rsidRDefault="007D17FD" w:rsidP="00305106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17FD" w:rsidRPr="004D09A7" w:rsidRDefault="007D17FD" w:rsidP="00305106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09A7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:rsidR="007D17FD" w:rsidRPr="004D09A7" w:rsidRDefault="007D17FD" w:rsidP="00305106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FD" w:rsidRPr="004D09A7" w:rsidRDefault="007D17FD" w:rsidP="00305106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09A7">
        <w:rPr>
          <w:rFonts w:ascii="Times New Roman" w:hAnsi="Times New Roman" w:cs="Times New Roman"/>
          <w:b/>
          <w:bCs/>
          <w:sz w:val="32"/>
          <w:szCs w:val="32"/>
        </w:rPr>
        <w:t>na zakup i sukcesywną  dostawę szczepionek dla Samodzielnego Gminnego Zakładu Opieki Zdrowotnej w Jasienicy</w:t>
      </w:r>
    </w:p>
    <w:p w:rsidR="007D17FD" w:rsidRPr="004D09A7" w:rsidRDefault="007D17FD" w:rsidP="00305106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FD" w:rsidRDefault="007D17FD" w:rsidP="00305106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9A7">
        <w:rPr>
          <w:rFonts w:ascii="Times New Roman" w:hAnsi="Times New Roman" w:cs="Times New Roman"/>
          <w:b/>
          <w:bCs/>
          <w:sz w:val="28"/>
          <w:szCs w:val="28"/>
        </w:rPr>
        <w:t>na część nr ......</w:t>
      </w:r>
      <w:r>
        <w:rPr>
          <w:rFonts w:ascii="Times New Roman" w:hAnsi="Times New Roman" w:cs="Times New Roman"/>
          <w:b/>
          <w:bCs/>
          <w:sz w:val="28"/>
          <w:szCs w:val="28"/>
        </w:rPr>
        <w:t>...</w:t>
      </w:r>
    </w:p>
    <w:p w:rsidR="007D17FD" w:rsidRPr="003F23A0" w:rsidRDefault="007D17FD" w:rsidP="00305106">
      <w:pPr>
        <w:pStyle w:val="PlainText"/>
        <w:jc w:val="center"/>
        <w:rPr>
          <w:rFonts w:ascii="Times New Roman" w:hAnsi="Times New Roman" w:cs="Times New Roman"/>
          <w:sz w:val="16"/>
          <w:szCs w:val="16"/>
        </w:rPr>
      </w:pPr>
      <w:r w:rsidRPr="003F23A0">
        <w:rPr>
          <w:rFonts w:ascii="Times New Roman" w:hAnsi="Times New Roman" w:cs="Times New Roman"/>
          <w:sz w:val="16"/>
          <w:szCs w:val="16"/>
        </w:rPr>
        <w:t xml:space="preserve">/należy wskazać </w:t>
      </w:r>
      <w:r>
        <w:rPr>
          <w:rFonts w:ascii="Times New Roman" w:hAnsi="Times New Roman" w:cs="Times New Roman"/>
          <w:sz w:val="16"/>
          <w:szCs w:val="16"/>
        </w:rPr>
        <w:t xml:space="preserve">jedną </w:t>
      </w:r>
      <w:r w:rsidRPr="003F23A0">
        <w:rPr>
          <w:rFonts w:ascii="Times New Roman" w:hAnsi="Times New Roman" w:cs="Times New Roman"/>
          <w:sz w:val="16"/>
          <w:szCs w:val="16"/>
        </w:rPr>
        <w:t>z 14 części przedmiotu zamówienia</w:t>
      </w:r>
      <w:r>
        <w:rPr>
          <w:rFonts w:ascii="Times New Roman" w:hAnsi="Times New Roman" w:cs="Times New Roman"/>
          <w:sz w:val="16"/>
          <w:szCs w:val="16"/>
        </w:rPr>
        <w:t xml:space="preserve"> na które wykonawca składa ofertę </w:t>
      </w:r>
      <w:r w:rsidRPr="003F23A0">
        <w:rPr>
          <w:rFonts w:ascii="Times New Roman" w:hAnsi="Times New Roman" w:cs="Times New Roman"/>
          <w:sz w:val="16"/>
          <w:szCs w:val="16"/>
        </w:rPr>
        <w:t>/</w:t>
      </w:r>
    </w:p>
    <w:p w:rsidR="007D17FD" w:rsidRPr="004D09A7" w:rsidRDefault="007D17FD" w:rsidP="009420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D17FD" w:rsidRPr="004D09A7" w:rsidRDefault="007D17FD" w:rsidP="004D09A7">
      <w:pPr>
        <w:pStyle w:val="NoSpacing"/>
        <w:tabs>
          <w:tab w:val="left" w:pos="680"/>
        </w:tabs>
        <w:spacing w:line="360" w:lineRule="auto"/>
        <w:jc w:val="both"/>
        <w:rPr>
          <w:sz w:val="24"/>
          <w:szCs w:val="24"/>
          <w:lang w:eastAsia="en-US"/>
        </w:rPr>
      </w:pPr>
      <w:r w:rsidRPr="004D09A7">
        <w:rPr>
          <w:sz w:val="24"/>
          <w:szCs w:val="24"/>
          <w:lang w:eastAsia="en-US"/>
        </w:rPr>
        <w:t>Nazwa i adres Wykonawcy: ……………………………………………</w:t>
      </w:r>
      <w:r>
        <w:rPr>
          <w:sz w:val="24"/>
          <w:szCs w:val="24"/>
          <w:lang w:eastAsia="en-US"/>
        </w:rPr>
        <w:t>………….…………......</w:t>
      </w:r>
    </w:p>
    <w:p w:rsidR="007D17FD" w:rsidRPr="004D09A7" w:rsidRDefault="007D17FD" w:rsidP="004D09A7">
      <w:pPr>
        <w:pStyle w:val="NoSpacing"/>
        <w:tabs>
          <w:tab w:val="left" w:pos="680"/>
        </w:tabs>
        <w:spacing w:line="360" w:lineRule="auto"/>
        <w:jc w:val="both"/>
        <w:rPr>
          <w:sz w:val="24"/>
          <w:szCs w:val="24"/>
          <w:lang w:eastAsia="en-US"/>
        </w:rPr>
      </w:pPr>
      <w:r w:rsidRPr="004D09A7">
        <w:rPr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</w:t>
      </w:r>
    </w:p>
    <w:p w:rsidR="007D17FD" w:rsidRPr="004D09A7" w:rsidRDefault="007D17FD" w:rsidP="004D09A7">
      <w:pPr>
        <w:pStyle w:val="NoSpacing"/>
        <w:tabs>
          <w:tab w:val="left" w:pos="680"/>
        </w:tabs>
        <w:spacing w:line="360" w:lineRule="auto"/>
        <w:jc w:val="both"/>
        <w:rPr>
          <w:sz w:val="24"/>
          <w:szCs w:val="24"/>
          <w:lang w:eastAsia="en-US"/>
        </w:rPr>
      </w:pPr>
      <w:r w:rsidRPr="004D09A7">
        <w:rPr>
          <w:sz w:val="24"/>
          <w:szCs w:val="24"/>
          <w:lang w:eastAsia="en-US"/>
        </w:rPr>
        <w:t>numer telefonu Wykonawcy:..........................................................................................................</w:t>
      </w:r>
    </w:p>
    <w:p w:rsidR="007D17FD" w:rsidRPr="004D09A7" w:rsidRDefault="007D17FD" w:rsidP="004D09A7">
      <w:pPr>
        <w:pStyle w:val="NoSpacing"/>
        <w:tabs>
          <w:tab w:val="left" w:pos="680"/>
        </w:tabs>
        <w:spacing w:line="360" w:lineRule="auto"/>
        <w:jc w:val="both"/>
        <w:rPr>
          <w:sz w:val="24"/>
          <w:szCs w:val="24"/>
          <w:lang w:eastAsia="en-US"/>
        </w:rPr>
      </w:pPr>
      <w:r w:rsidRPr="004D09A7">
        <w:rPr>
          <w:sz w:val="24"/>
          <w:szCs w:val="24"/>
          <w:lang w:eastAsia="en-US"/>
        </w:rPr>
        <w:t>numer faksu Wykonawcy:............................................................................</w:t>
      </w:r>
      <w:r>
        <w:rPr>
          <w:sz w:val="24"/>
          <w:szCs w:val="24"/>
          <w:lang w:eastAsia="en-US"/>
        </w:rPr>
        <w:t>..........</w:t>
      </w:r>
      <w:r w:rsidRPr="004D09A7">
        <w:rPr>
          <w:sz w:val="24"/>
          <w:szCs w:val="24"/>
          <w:lang w:eastAsia="en-US"/>
        </w:rPr>
        <w:t>........</w:t>
      </w:r>
      <w:r>
        <w:rPr>
          <w:sz w:val="24"/>
          <w:szCs w:val="24"/>
          <w:lang w:eastAsia="en-US"/>
        </w:rPr>
        <w:t>.........</w:t>
      </w:r>
      <w:r w:rsidRPr="004D09A7">
        <w:rPr>
          <w:sz w:val="24"/>
          <w:szCs w:val="24"/>
          <w:lang w:eastAsia="en-US"/>
        </w:rPr>
        <w:t>........</w:t>
      </w:r>
    </w:p>
    <w:p w:rsidR="007D17FD" w:rsidRPr="004D09A7" w:rsidRDefault="007D17FD" w:rsidP="004D09A7">
      <w:pPr>
        <w:pStyle w:val="NoSpacing"/>
        <w:tabs>
          <w:tab w:val="left" w:pos="680"/>
        </w:tabs>
        <w:spacing w:line="360" w:lineRule="auto"/>
        <w:jc w:val="both"/>
        <w:rPr>
          <w:sz w:val="24"/>
          <w:szCs w:val="24"/>
          <w:lang w:eastAsia="en-US"/>
        </w:rPr>
      </w:pPr>
      <w:r w:rsidRPr="004D09A7">
        <w:rPr>
          <w:sz w:val="24"/>
          <w:szCs w:val="24"/>
          <w:lang w:eastAsia="en-US"/>
        </w:rPr>
        <w:t>adres e-mail Wykonawcy: ................................................................................................</w:t>
      </w:r>
      <w:r>
        <w:rPr>
          <w:sz w:val="24"/>
          <w:szCs w:val="24"/>
          <w:lang w:eastAsia="en-US"/>
        </w:rPr>
        <w:t>..............</w:t>
      </w:r>
    </w:p>
    <w:p w:rsidR="007D17FD" w:rsidRPr="004D09A7" w:rsidRDefault="007D17FD" w:rsidP="004D09A7">
      <w:pPr>
        <w:pStyle w:val="NoSpacing"/>
        <w:tabs>
          <w:tab w:val="left" w:pos="680"/>
        </w:tabs>
        <w:spacing w:line="360" w:lineRule="auto"/>
        <w:jc w:val="both"/>
        <w:rPr>
          <w:sz w:val="24"/>
          <w:szCs w:val="24"/>
          <w:lang w:eastAsia="en-US"/>
        </w:rPr>
      </w:pPr>
      <w:r w:rsidRPr="004D09A7">
        <w:rPr>
          <w:sz w:val="24"/>
          <w:szCs w:val="24"/>
          <w:lang w:eastAsia="en-US"/>
        </w:rPr>
        <w:t>nr konta bankowego: ……………………………………………………</w:t>
      </w:r>
      <w:r>
        <w:rPr>
          <w:sz w:val="24"/>
          <w:szCs w:val="24"/>
          <w:lang w:eastAsia="en-US"/>
        </w:rPr>
        <w:t>………..........................</w:t>
      </w:r>
    </w:p>
    <w:p w:rsidR="007D17FD" w:rsidRPr="004D09A7" w:rsidRDefault="007D17FD" w:rsidP="004D09A7">
      <w:pPr>
        <w:pStyle w:val="NoSpacing"/>
        <w:tabs>
          <w:tab w:val="left" w:pos="680"/>
        </w:tabs>
        <w:spacing w:line="360" w:lineRule="auto"/>
        <w:jc w:val="both"/>
        <w:rPr>
          <w:sz w:val="24"/>
          <w:szCs w:val="24"/>
          <w:lang w:eastAsia="en-US"/>
        </w:rPr>
      </w:pPr>
      <w:r w:rsidRPr="004D09A7">
        <w:rPr>
          <w:sz w:val="24"/>
          <w:szCs w:val="24"/>
          <w:lang w:eastAsia="en-US"/>
        </w:rPr>
        <w:t>NIP .......................................................</w:t>
      </w:r>
    </w:p>
    <w:p w:rsidR="007D17FD" w:rsidRPr="004D09A7" w:rsidRDefault="007D17FD" w:rsidP="004D09A7">
      <w:pPr>
        <w:pStyle w:val="NoSpacing"/>
        <w:tabs>
          <w:tab w:val="left" w:pos="680"/>
        </w:tabs>
        <w:spacing w:line="360" w:lineRule="auto"/>
        <w:jc w:val="both"/>
        <w:rPr>
          <w:sz w:val="24"/>
          <w:szCs w:val="24"/>
          <w:lang w:eastAsia="en-US"/>
        </w:rPr>
      </w:pPr>
      <w:r w:rsidRPr="004D09A7">
        <w:rPr>
          <w:sz w:val="24"/>
          <w:szCs w:val="24"/>
          <w:lang w:eastAsia="en-US"/>
        </w:rPr>
        <w:t>Województwo: ......................................</w:t>
      </w:r>
    </w:p>
    <w:p w:rsidR="007D17FD" w:rsidRPr="004D09A7" w:rsidRDefault="007D17FD" w:rsidP="004D09A7">
      <w:pPr>
        <w:pStyle w:val="NoSpacing"/>
        <w:tabs>
          <w:tab w:val="left" w:pos="680"/>
        </w:tabs>
        <w:jc w:val="both"/>
        <w:rPr>
          <w:sz w:val="16"/>
          <w:szCs w:val="16"/>
          <w:lang w:eastAsia="en-US"/>
        </w:rPr>
      </w:pPr>
      <w:r w:rsidRPr="004D09A7">
        <w:rPr>
          <w:i/>
          <w:iCs/>
          <w:color w:val="FF0000"/>
          <w:sz w:val="16"/>
          <w:szCs w:val="16"/>
          <w:lang w:eastAsia="en-US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7D17FD" w:rsidRPr="004D09A7" w:rsidRDefault="007D17FD" w:rsidP="004D09A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7D17FD" w:rsidRDefault="007D17FD" w:rsidP="004D0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>Nawiązując do ogłosz</w:t>
      </w:r>
      <w:r>
        <w:rPr>
          <w:rFonts w:ascii="Times New Roman" w:hAnsi="Times New Roman" w:cs="Times New Roman"/>
          <w:sz w:val="24"/>
          <w:szCs w:val="24"/>
        </w:rPr>
        <w:t xml:space="preserve">enia o przetargu </w:t>
      </w:r>
      <w:r w:rsidRPr="004D09A7">
        <w:rPr>
          <w:rFonts w:ascii="Times New Roman" w:hAnsi="Times New Roman" w:cs="Times New Roman"/>
          <w:sz w:val="24"/>
          <w:szCs w:val="24"/>
        </w:rPr>
        <w:t xml:space="preserve"> nr </w:t>
      </w:r>
      <w:r w:rsidRPr="004D0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</w:t>
      </w:r>
      <w:r w:rsidRPr="004D0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 </w:t>
      </w:r>
      <w:r w:rsidRPr="004D09A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zadanie </w:t>
      </w:r>
      <w:r w:rsidRPr="003F23A0">
        <w:rPr>
          <w:rFonts w:ascii="Times New Roman" w:hAnsi="Times New Roman" w:cs="Times New Roman"/>
          <w:b/>
          <w:bCs/>
          <w:sz w:val="24"/>
          <w:szCs w:val="24"/>
        </w:rPr>
        <w:t>„Z</w:t>
      </w:r>
      <w:r w:rsidRPr="004D09A7">
        <w:rPr>
          <w:rFonts w:ascii="Times New Roman" w:hAnsi="Times New Roman" w:cs="Times New Roman"/>
          <w:b/>
          <w:bCs/>
          <w:sz w:val="24"/>
          <w:szCs w:val="24"/>
        </w:rPr>
        <w:t>akup i sukcesywn</w:t>
      </w:r>
      <w:r>
        <w:rPr>
          <w:rFonts w:ascii="Times New Roman" w:hAnsi="Times New Roman" w:cs="Times New Roman"/>
          <w:b/>
          <w:bCs/>
          <w:sz w:val="24"/>
          <w:szCs w:val="24"/>
        </w:rPr>
        <w:t>a dostawa</w:t>
      </w:r>
      <w:r w:rsidRPr="004D09A7">
        <w:rPr>
          <w:rFonts w:ascii="Times New Roman" w:hAnsi="Times New Roman" w:cs="Times New Roman"/>
          <w:b/>
          <w:bCs/>
          <w:sz w:val="24"/>
          <w:szCs w:val="24"/>
        </w:rPr>
        <w:t xml:space="preserve"> szczepionek dla Samodzielnego Gminnego Zakładu Opieki Zdrowotnej w Jasienicy” </w:t>
      </w:r>
      <w:r w:rsidRPr="004D09A7">
        <w:rPr>
          <w:rFonts w:ascii="Times New Roman" w:hAnsi="Times New Roman" w:cs="Times New Roman"/>
          <w:sz w:val="24"/>
          <w:szCs w:val="24"/>
        </w:rPr>
        <w:t xml:space="preserve">oferujemy wykonanie części </w:t>
      </w:r>
      <w:r>
        <w:rPr>
          <w:rFonts w:ascii="Times New Roman" w:hAnsi="Times New Roman" w:cs="Times New Roman"/>
          <w:sz w:val="24"/>
          <w:szCs w:val="24"/>
        </w:rPr>
        <w:t>nr .........  przedmiotu zamówienia tj. ...............................................................................................................................</w:t>
      </w:r>
    </w:p>
    <w:p w:rsidR="007D17FD" w:rsidRDefault="007D17FD" w:rsidP="003F2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D17FD" w:rsidRPr="003F23A0" w:rsidRDefault="007D17FD" w:rsidP="003F23A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F23A0">
        <w:rPr>
          <w:rFonts w:ascii="Times New Roman" w:hAnsi="Times New Roman" w:cs="Times New Roman"/>
          <w:i/>
          <w:iCs/>
          <w:sz w:val="16"/>
          <w:szCs w:val="16"/>
        </w:rPr>
        <w:t>/proszę podać nazwę szczepionki w ramach wybranej części przedmiotu zamówienia /</w:t>
      </w:r>
    </w:p>
    <w:p w:rsidR="007D17FD" w:rsidRDefault="007D17FD" w:rsidP="004D0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FD" w:rsidRPr="004D09A7" w:rsidRDefault="007D17FD" w:rsidP="003F2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>na następujących zasadach:</w:t>
      </w:r>
    </w:p>
    <w:p w:rsidR="007D17FD" w:rsidRPr="004D09A7" w:rsidRDefault="007D17FD" w:rsidP="004D09A7">
      <w:pPr>
        <w:tabs>
          <w:tab w:val="left" w:pos="10349"/>
          <w:tab w:val="left" w:pos="1366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9A7">
        <w:rPr>
          <w:rFonts w:ascii="Times New Roman" w:hAnsi="Times New Roman" w:cs="Times New Roman"/>
          <w:b/>
          <w:bCs/>
          <w:sz w:val="24"/>
          <w:szCs w:val="24"/>
        </w:rPr>
        <w:t>Łączna wartość całego przedmiotu zamówienia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/części nr ............./</w:t>
      </w:r>
      <w:r w:rsidRPr="004D09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17FD" w:rsidRPr="004D09A7" w:rsidRDefault="007D17FD" w:rsidP="004D09A7">
      <w:pPr>
        <w:tabs>
          <w:tab w:val="left" w:pos="9656"/>
          <w:tab w:val="left" w:pos="1585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ab/>
        <w:t>cena oferty brutto (wraz z podatkiem VAT) w wysokości: ...............................................PLN</w:t>
      </w:r>
    </w:p>
    <w:p w:rsidR="007D17FD" w:rsidRPr="004D09A7" w:rsidRDefault="007D17FD" w:rsidP="004D09A7">
      <w:pPr>
        <w:tabs>
          <w:tab w:val="left" w:pos="9656"/>
          <w:tab w:val="left" w:pos="1490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ab/>
        <w:t>słownie złotych: .....................................................................................................................</w:t>
      </w:r>
    </w:p>
    <w:p w:rsidR="007D17FD" w:rsidRPr="004D09A7" w:rsidRDefault="007D17FD" w:rsidP="004D09A7">
      <w:pPr>
        <w:tabs>
          <w:tab w:val="left" w:pos="9656"/>
          <w:tab w:val="left" w:pos="15852"/>
          <w:tab w:val="right" w:pos="1759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ab/>
        <w:t xml:space="preserve">w tym podatek VAT </w:t>
      </w:r>
      <w:r>
        <w:rPr>
          <w:rFonts w:ascii="Times New Roman" w:hAnsi="Times New Roman" w:cs="Times New Roman"/>
          <w:sz w:val="24"/>
          <w:szCs w:val="24"/>
        </w:rPr>
        <w:t xml:space="preserve">............ % </w:t>
      </w:r>
      <w:r w:rsidRPr="004D09A7">
        <w:rPr>
          <w:rFonts w:ascii="Times New Roman" w:hAnsi="Times New Roman" w:cs="Times New Roman"/>
          <w:sz w:val="24"/>
          <w:szCs w:val="24"/>
        </w:rPr>
        <w:t>w wysokości ................... tj.: ……….........................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9A7">
        <w:rPr>
          <w:rFonts w:ascii="Times New Roman" w:hAnsi="Times New Roman" w:cs="Times New Roman"/>
          <w:sz w:val="24"/>
          <w:szCs w:val="24"/>
        </w:rPr>
        <w:t>. PLN</w:t>
      </w:r>
    </w:p>
    <w:p w:rsidR="007D17FD" w:rsidRPr="004D09A7" w:rsidRDefault="007D17FD" w:rsidP="004D09A7">
      <w:pPr>
        <w:tabs>
          <w:tab w:val="left" w:pos="9656"/>
          <w:tab w:val="left" w:pos="1490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ab/>
        <w:t>słownie złotych: ....................................................................................................................</w:t>
      </w:r>
    </w:p>
    <w:p w:rsidR="007D17FD" w:rsidRPr="004D09A7" w:rsidRDefault="007D17FD" w:rsidP="004D09A7">
      <w:pPr>
        <w:tabs>
          <w:tab w:val="left" w:pos="9656"/>
          <w:tab w:val="left" w:pos="15852"/>
          <w:tab w:val="right" w:pos="1759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ab/>
        <w:t>cena oferty netto w wysokości: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09A7">
        <w:rPr>
          <w:rFonts w:ascii="Times New Roman" w:hAnsi="Times New Roman" w:cs="Times New Roman"/>
          <w:sz w:val="24"/>
          <w:szCs w:val="24"/>
        </w:rPr>
        <w:t>PLN</w:t>
      </w:r>
    </w:p>
    <w:p w:rsidR="007D17FD" w:rsidRPr="004D09A7" w:rsidRDefault="007D17FD" w:rsidP="004D09A7">
      <w:pPr>
        <w:tabs>
          <w:tab w:val="left" w:pos="9656"/>
          <w:tab w:val="left" w:pos="1490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ab/>
        <w:t>słownie złotych: .....................................................................................................................</w:t>
      </w:r>
    </w:p>
    <w:p w:rsidR="007D17FD" w:rsidRPr="004D09A7" w:rsidRDefault="007D17FD" w:rsidP="008A7A0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17FD" w:rsidRDefault="007D17FD" w:rsidP="00B23E5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09A7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/m</w:t>
      </w:r>
      <w:r w:rsidRPr="004D09A7">
        <w:rPr>
          <w:rFonts w:ascii="Times New Roman" w:hAnsi="Times New Roman" w:cs="Times New Roman"/>
          <w:sz w:val="24"/>
          <w:szCs w:val="24"/>
        </w:rPr>
        <w:t>y, że szczegółowa specyfikacja oferowanych szczepionek oraz kalkulacja łącznej</w:t>
      </w:r>
      <w:r>
        <w:rPr>
          <w:rFonts w:ascii="Times New Roman" w:hAnsi="Times New Roman" w:cs="Times New Roman"/>
          <w:sz w:val="24"/>
          <w:szCs w:val="24"/>
        </w:rPr>
        <w:t xml:space="preserve"> ceny oferty brutto </w:t>
      </w:r>
      <w:r w:rsidRPr="004D09A7">
        <w:rPr>
          <w:rFonts w:ascii="Times New Roman" w:hAnsi="Times New Roman" w:cs="Times New Roman"/>
          <w:sz w:val="24"/>
          <w:szCs w:val="24"/>
        </w:rPr>
        <w:t>zawarta jest w  załączniku nr 1 do OFERTY.</w:t>
      </w:r>
    </w:p>
    <w:p w:rsidR="007D17FD" w:rsidRPr="004D09A7" w:rsidRDefault="007D17FD" w:rsidP="00194BF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17FD" w:rsidRPr="00194BFD" w:rsidRDefault="007D17FD" w:rsidP="00B23E5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09A7">
        <w:rPr>
          <w:rFonts w:ascii="Times New Roman" w:hAnsi="Times New Roman" w:cs="Times New Roman"/>
          <w:sz w:val="24"/>
          <w:szCs w:val="24"/>
        </w:rPr>
        <w:t>Oświ</w:t>
      </w:r>
      <w:r>
        <w:rPr>
          <w:rFonts w:ascii="Times New Roman" w:hAnsi="Times New Roman" w:cs="Times New Roman"/>
          <w:sz w:val="24"/>
          <w:szCs w:val="24"/>
        </w:rPr>
        <w:t>adczam/my, że oferowane szczepionki</w:t>
      </w:r>
      <w:r w:rsidRPr="004D09A7">
        <w:rPr>
          <w:rFonts w:ascii="Times New Roman" w:hAnsi="Times New Roman" w:cs="Times New Roman"/>
          <w:sz w:val="24"/>
          <w:szCs w:val="24"/>
        </w:rPr>
        <w:t xml:space="preserve"> spełniają wszystkie wymagania określone w </w:t>
      </w:r>
      <w:r w:rsidRPr="00194BFD">
        <w:rPr>
          <w:rFonts w:ascii="Times New Roman" w:hAnsi="Times New Roman" w:cs="Times New Roman"/>
          <w:sz w:val="24"/>
          <w:szCs w:val="24"/>
        </w:rPr>
        <w:t xml:space="preserve">specyfikacji istotnych warunków zamówienia i jej załącznikach. </w:t>
      </w:r>
      <w:r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194BFD">
        <w:rPr>
          <w:rFonts w:ascii="Times New Roman" w:hAnsi="Times New Roman" w:cs="Times New Roman"/>
          <w:sz w:val="24"/>
          <w:szCs w:val="24"/>
        </w:rPr>
        <w:t xml:space="preserve"> potwierdzam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194B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17FD" w:rsidRPr="00194BFD" w:rsidRDefault="007D17FD" w:rsidP="003A141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94BFD">
        <w:rPr>
          <w:rFonts w:ascii="Times New Roman" w:hAnsi="Times New Roman" w:cs="Times New Roman"/>
          <w:sz w:val="24"/>
          <w:szCs w:val="24"/>
        </w:rPr>
        <w:t>a)</w:t>
      </w:r>
      <w:r w:rsidRPr="00194BFD">
        <w:rPr>
          <w:rFonts w:ascii="Times New Roman" w:hAnsi="Times New Roman" w:cs="Times New Roman"/>
          <w:sz w:val="24"/>
          <w:szCs w:val="24"/>
        </w:rPr>
        <w:tab/>
        <w:t xml:space="preserve">gotowość realizowania dostaw sukcesywnie, na podstawie szczegółowych zamówień, w terminie nie dłuższym niż </w:t>
      </w:r>
      <w:r>
        <w:rPr>
          <w:rFonts w:ascii="Times New Roman" w:hAnsi="Times New Roman" w:cs="Times New Roman"/>
          <w:sz w:val="24"/>
          <w:szCs w:val="24"/>
        </w:rPr>
        <w:t>2 dni robocze</w:t>
      </w:r>
      <w:r w:rsidRPr="00194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4BFD">
        <w:rPr>
          <w:rFonts w:ascii="Times New Roman" w:hAnsi="Times New Roman" w:cs="Times New Roman"/>
          <w:sz w:val="24"/>
          <w:szCs w:val="24"/>
        </w:rPr>
        <w:t xml:space="preserve">od złożenia zamówienia przez Zamawiającego, </w:t>
      </w:r>
    </w:p>
    <w:p w:rsidR="007D17FD" w:rsidRPr="004D09A7" w:rsidRDefault="007D17FD" w:rsidP="003A141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94BFD">
        <w:rPr>
          <w:rFonts w:ascii="Times New Roman" w:hAnsi="Times New Roman" w:cs="Times New Roman"/>
          <w:sz w:val="24"/>
          <w:szCs w:val="24"/>
        </w:rPr>
        <w:t>b)</w:t>
      </w:r>
      <w:r w:rsidRPr="00194BFD">
        <w:rPr>
          <w:rFonts w:ascii="Times New Roman" w:hAnsi="Times New Roman" w:cs="Times New Roman"/>
          <w:sz w:val="24"/>
          <w:szCs w:val="24"/>
        </w:rPr>
        <w:tab/>
        <w:t xml:space="preserve">możliwość zapewnienia odpowiednich warunków przechowywania i transportu </w:t>
      </w:r>
      <w:r w:rsidRPr="004D09A7">
        <w:rPr>
          <w:rFonts w:ascii="Times New Roman" w:hAnsi="Times New Roman" w:cs="Times New Roman"/>
          <w:sz w:val="24"/>
          <w:szCs w:val="24"/>
        </w:rPr>
        <w:t>szczepionek do siedziby Zamawiającego  zgodnie z zaleceniem producenta,</w:t>
      </w:r>
    </w:p>
    <w:p w:rsidR="007D17FD" w:rsidRDefault="007D17FD" w:rsidP="004E2B21">
      <w:pPr>
        <w:pStyle w:val="PlainText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4D09A7">
        <w:rPr>
          <w:rFonts w:ascii="Times New Roman" w:hAnsi="Times New Roman" w:cs="Times New Roman"/>
          <w:sz w:val="24"/>
          <w:szCs w:val="24"/>
        </w:rPr>
        <w:t xml:space="preserve">oferowane przez </w:t>
      </w:r>
      <w:r>
        <w:rPr>
          <w:rFonts w:ascii="Times New Roman" w:hAnsi="Times New Roman" w:cs="Times New Roman"/>
          <w:sz w:val="24"/>
          <w:szCs w:val="24"/>
        </w:rPr>
        <w:t>nas</w:t>
      </w:r>
      <w:r w:rsidRPr="004D09A7">
        <w:rPr>
          <w:rFonts w:ascii="Times New Roman" w:hAnsi="Times New Roman" w:cs="Times New Roman"/>
          <w:sz w:val="24"/>
          <w:szCs w:val="24"/>
        </w:rPr>
        <w:t xml:space="preserve"> szczepionki </w:t>
      </w:r>
      <w:r w:rsidRPr="004E2B21">
        <w:rPr>
          <w:rFonts w:ascii="Times New Roman" w:hAnsi="Times New Roman" w:cs="Times New Roman"/>
          <w:sz w:val="24"/>
          <w:szCs w:val="24"/>
        </w:rPr>
        <w:t>odpowiada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4E2B21">
        <w:rPr>
          <w:rFonts w:ascii="Times New Roman" w:hAnsi="Times New Roman" w:cs="Times New Roman"/>
          <w:sz w:val="24"/>
          <w:szCs w:val="24"/>
        </w:rPr>
        <w:t xml:space="preserve"> wymaganiom prawnym określonym w ustawie z dnia 6 września 2001 r. Prawo farmaceutyczne (tekst jedn. Dz. U. z 2008r. nr 45. poz. 271 ze zmianami</w:t>
      </w:r>
      <w:r>
        <w:rPr>
          <w:rFonts w:ascii="Times New Roman" w:hAnsi="Times New Roman" w:cs="Times New Roman"/>
          <w:sz w:val="24"/>
          <w:szCs w:val="24"/>
        </w:rPr>
        <w:t xml:space="preserve">), tj. </w:t>
      </w:r>
      <w:r w:rsidRPr="004D09A7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dopuszczone</w:t>
      </w:r>
      <w:r w:rsidRPr="004D09A7">
        <w:rPr>
          <w:rFonts w:ascii="Times New Roman" w:hAnsi="Times New Roman" w:cs="Times New Roman"/>
          <w:sz w:val="24"/>
          <w:szCs w:val="24"/>
        </w:rPr>
        <w:t xml:space="preserve"> do obrotu i stosowania na terenie </w:t>
      </w:r>
      <w:r>
        <w:rPr>
          <w:rFonts w:ascii="Times New Roman" w:hAnsi="Times New Roman" w:cs="Times New Roman"/>
          <w:sz w:val="24"/>
          <w:szCs w:val="24"/>
        </w:rPr>
        <w:t>Rzeczpospolitej Polskiej,</w:t>
      </w:r>
      <w:r w:rsidRPr="004D09A7">
        <w:rPr>
          <w:rFonts w:ascii="Times New Roman" w:hAnsi="Times New Roman" w:cs="Times New Roman"/>
          <w:sz w:val="24"/>
          <w:szCs w:val="24"/>
        </w:rPr>
        <w:t xml:space="preserve"> na podstawie wpisu do rejestru środków farmaceutycznych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D09A7">
        <w:rPr>
          <w:rFonts w:ascii="Times New Roman" w:hAnsi="Times New Roman" w:cs="Times New Roman"/>
          <w:sz w:val="24"/>
          <w:szCs w:val="24"/>
        </w:rPr>
        <w:t>materiałów medycznych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17FD" w:rsidRPr="004E2B21" w:rsidRDefault="007D17FD" w:rsidP="004E2B21">
      <w:pPr>
        <w:pStyle w:val="PlainText"/>
        <w:tabs>
          <w:tab w:val="left" w:pos="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że oferowane s</w:t>
      </w:r>
      <w:r w:rsidRPr="004E2B21">
        <w:rPr>
          <w:rFonts w:ascii="Times New Roman" w:hAnsi="Times New Roman" w:cs="Times New Roman"/>
          <w:sz w:val="24"/>
          <w:szCs w:val="24"/>
        </w:rPr>
        <w:t xml:space="preserve">zczepionki posiadać </w:t>
      </w:r>
      <w:r>
        <w:rPr>
          <w:rFonts w:ascii="Times New Roman" w:hAnsi="Times New Roman" w:cs="Times New Roman"/>
          <w:sz w:val="24"/>
          <w:szCs w:val="24"/>
        </w:rPr>
        <w:t xml:space="preserve">będą </w:t>
      </w:r>
      <w:r w:rsidRPr="004E2B21">
        <w:rPr>
          <w:rFonts w:ascii="Times New Roman" w:hAnsi="Times New Roman" w:cs="Times New Roman"/>
          <w:sz w:val="24"/>
          <w:szCs w:val="24"/>
        </w:rPr>
        <w:t>min. 12 miesięczny okres ważności, licząc od daty dostarczenia szczepionki do siedziby Zamawiającego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B2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Uwaga zapis nie dotyczy </w:t>
      </w:r>
      <w:r w:rsidRPr="004E2B21">
        <w:rPr>
          <w:rFonts w:ascii="Times New Roman" w:hAnsi="Times New Roman" w:cs="Times New Roman"/>
          <w:i/>
          <w:iCs/>
          <w:sz w:val="24"/>
          <w:szCs w:val="24"/>
        </w:rPr>
        <w:t>szczepionki przeciw grypie typu split (rozszczepiony wirion) inaktywowana.)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7D17FD" w:rsidRDefault="007D17FD" w:rsidP="004E2B21">
      <w:pPr>
        <w:pStyle w:val="PlainTex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że </w:t>
      </w:r>
      <w:r w:rsidRPr="004E2B21">
        <w:rPr>
          <w:rFonts w:ascii="Times New Roman" w:hAnsi="Times New Roman" w:cs="Times New Roman"/>
          <w:sz w:val="24"/>
          <w:szCs w:val="24"/>
        </w:rPr>
        <w:t>każde opakowanie szczepionki spełniało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Pr="004E2B21">
        <w:rPr>
          <w:rFonts w:ascii="Times New Roman" w:hAnsi="Times New Roman" w:cs="Times New Roman"/>
          <w:sz w:val="24"/>
          <w:szCs w:val="24"/>
        </w:rPr>
        <w:t xml:space="preserve">wymagania zawarte w Rozporządzeniu Ministra Zdrowia z dnia 20 lutego 2009 roku, w sprawie wymagań dotyczących </w:t>
      </w:r>
      <w:r>
        <w:rPr>
          <w:rFonts w:ascii="Times New Roman" w:hAnsi="Times New Roman" w:cs="Times New Roman"/>
          <w:sz w:val="24"/>
          <w:szCs w:val="24"/>
        </w:rPr>
        <w:t xml:space="preserve">oznakowania </w:t>
      </w:r>
      <w:r w:rsidRPr="004E2B21">
        <w:rPr>
          <w:rFonts w:ascii="Times New Roman" w:hAnsi="Times New Roman" w:cs="Times New Roman"/>
          <w:sz w:val="24"/>
          <w:szCs w:val="24"/>
        </w:rPr>
        <w:t xml:space="preserve">opakowania produktu leczniczego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E2B21">
        <w:rPr>
          <w:rFonts w:ascii="Times New Roman" w:hAnsi="Times New Roman" w:cs="Times New Roman"/>
          <w:sz w:val="24"/>
          <w:szCs w:val="24"/>
        </w:rPr>
        <w:t>treści ulotek (</w:t>
      </w:r>
      <w:r>
        <w:rPr>
          <w:rFonts w:ascii="Times New Roman" w:hAnsi="Times New Roman" w:cs="Times New Roman"/>
          <w:sz w:val="24"/>
          <w:szCs w:val="24"/>
        </w:rPr>
        <w:t>t.j.</w:t>
      </w:r>
      <w:r w:rsidRPr="004E2B21"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t xml:space="preserve"> z 2015r.  poz. 1109</w:t>
      </w:r>
      <w:r w:rsidRPr="004E2B21">
        <w:rPr>
          <w:rFonts w:ascii="Times New Roman" w:hAnsi="Times New Roman" w:cs="Times New Roman"/>
          <w:sz w:val="24"/>
          <w:szCs w:val="24"/>
        </w:rPr>
        <w:t>).</w:t>
      </w:r>
    </w:p>
    <w:p w:rsidR="007D17FD" w:rsidRDefault="007D17FD" w:rsidP="004E2B21">
      <w:pPr>
        <w:pStyle w:val="PlainTex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oferowane s</w:t>
      </w:r>
      <w:r w:rsidRPr="004E2B21">
        <w:rPr>
          <w:rFonts w:ascii="Times New Roman" w:hAnsi="Times New Roman" w:cs="Times New Roman"/>
          <w:sz w:val="24"/>
          <w:szCs w:val="24"/>
        </w:rPr>
        <w:t>zczepionki będą dostarczane w fabrycznie nowych, nieuszkodzonych opakowaniach, oznakowanych zgodnie z obowiązującymi w Polsce przepisami.</w:t>
      </w:r>
    </w:p>
    <w:p w:rsidR="007D17FD" w:rsidRDefault="007D17FD" w:rsidP="00437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17FD" w:rsidRDefault="007D17FD" w:rsidP="00437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63449">
        <w:rPr>
          <w:rFonts w:ascii="Times New Roman" w:hAnsi="Times New Roman" w:cs="Times New Roman"/>
          <w:sz w:val="24"/>
          <w:szCs w:val="24"/>
        </w:rPr>
        <w:t xml:space="preserve"> Oświadczamy że posiadamy uprawnienia do wykonywania określonej działalności lub czynności jeżeli przepisy prawa nakładają obowiązek ich posiadania.</w:t>
      </w:r>
    </w:p>
    <w:p w:rsidR="007D17FD" w:rsidRDefault="007D17FD" w:rsidP="00437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17FD" w:rsidRPr="00437427" w:rsidRDefault="007D17FD" w:rsidP="00437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37427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/m</w:t>
      </w:r>
      <w:r w:rsidRPr="00437427">
        <w:rPr>
          <w:rFonts w:ascii="Times New Roman" w:hAnsi="Times New Roman" w:cs="Times New Roman"/>
          <w:sz w:val="24"/>
          <w:szCs w:val="24"/>
        </w:rPr>
        <w:t xml:space="preserve">y, </w:t>
      </w:r>
      <w:r w:rsidRPr="000E50EF">
        <w:rPr>
          <w:rFonts w:ascii="Times New Roman" w:hAnsi="Times New Roman" w:cs="Times New Roman"/>
          <w:sz w:val="24"/>
          <w:szCs w:val="24"/>
        </w:rPr>
        <w:t xml:space="preserve">że spełniam/firma spełnia </w:t>
      </w:r>
      <w:r w:rsidRPr="00437427">
        <w:rPr>
          <w:rFonts w:ascii="Times New Roman" w:hAnsi="Times New Roman" w:cs="Times New Roman"/>
          <w:sz w:val="24"/>
          <w:szCs w:val="24"/>
        </w:rPr>
        <w:t xml:space="preserve">wszystkie warunki określone w specyfikacji istotnych warunków zamówienia oraz w art. 22 ust. 1 ustawy Prawo zamówień publicznych. </w:t>
      </w:r>
      <w:r>
        <w:rPr>
          <w:rFonts w:ascii="Times New Roman" w:hAnsi="Times New Roman" w:cs="Times New Roman"/>
          <w:sz w:val="24"/>
          <w:szCs w:val="24"/>
        </w:rPr>
        <w:t>Jednocześnie informuję/</w:t>
      </w:r>
      <w:r w:rsidRPr="00437427">
        <w:rPr>
          <w:rFonts w:ascii="Times New Roman" w:hAnsi="Times New Roman" w:cs="Times New Roman"/>
          <w:sz w:val="24"/>
          <w:szCs w:val="24"/>
        </w:rPr>
        <w:t>my, że złoży</w:t>
      </w:r>
      <w:r>
        <w:rPr>
          <w:rFonts w:ascii="Times New Roman" w:hAnsi="Times New Roman" w:cs="Times New Roman"/>
          <w:sz w:val="24"/>
          <w:szCs w:val="24"/>
        </w:rPr>
        <w:t>łem/</w:t>
      </w:r>
      <w:r w:rsidRPr="00437427">
        <w:rPr>
          <w:rFonts w:ascii="Times New Roman" w:hAnsi="Times New Roman" w:cs="Times New Roman"/>
          <w:sz w:val="24"/>
          <w:szCs w:val="24"/>
        </w:rPr>
        <w:t xml:space="preserve">liśmy wszystkie wymagane dokumenty potwierdzające spełnianie tych warunków. </w:t>
      </w:r>
    </w:p>
    <w:p w:rsidR="007D17FD" w:rsidRDefault="007D17FD" w:rsidP="00437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17FD" w:rsidRPr="00437427" w:rsidRDefault="007D17FD" w:rsidP="00437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E50EF">
        <w:rPr>
          <w:rFonts w:ascii="Times New Roman" w:hAnsi="Times New Roman" w:cs="Times New Roman"/>
          <w:sz w:val="24"/>
          <w:szCs w:val="24"/>
        </w:rPr>
        <w:t>Oświadczam/my, że zapozna</w:t>
      </w:r>
      <w:r>
        <w:rPr>
          <w:rFonts w:ascii="Times New Roman" w:hAnsi="Times New Roman" w:cs="Times New Roman"/>
          <w:sz w:val="24"/>
          <w:szCs w:val="24"/>
        </w:rPr>
        <w:t>łem/</w:t>
      </w:r>
      <w:r w:rsidRPr="000E50EF">
        <w:rPr>
          <w:rFonts w:ascii="Times New Roman" w:hAnsi="Times New Roman" w:cs="Times New Roman"/>
          <w:sz w:val="24"/>
          <w:szCs w:val="24"/>
        </w:rPr>
        <w:t>liśmy się ze Specyfikacją Istotnych Warunków Zamówienia i nie wnosimy do niej zastrzeżeń oraz zdobyliśmy konieczne informacje potrzebne do właściwego przygotowania oferty.</w:t>
      </w:r>
    </w:p>
    <w:p w:rsidR="007D17FD" w:rsidRDefault="007D17FD" w:rsidP="00437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17FD" w:rsidRPr="00437427" w:rsidRDefault="007D17FD" w:rsidP="00437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37427">
        <w:rPr>
          <w:rFonts w:ascii="Times New Roman" w:hAnsi="Times New Roman" w:cs="Times New Roman"/>
          <w:sz w:val="24"/>
          <w:szCs w:val="24"/>
        </w:rPr>
        <w:t>Oświadczam/my, że uważam</w:t>
      </w:r>
      <w:r>
        <w:rPr>
          <w:rFonts w:ascii="Times New Roman" w:hAnsi="Times New Roman" w:cs="Times New Roman"/>
          <w:sz w:val="24"/>
          <w:szCs w:val="24"/>
        </w:rPr>
        <w:t>/m</w:t>
      </w:r>
      <w:r w:rsidRPr="00437427">
        <w:rPr>
          <w:rFonts w:ascii="Times New Roman" w:hAnsi="Times New Roman" w:cs="Times New Roman"/>
          <w:sz w:val="24"/>
          <w:szCs w:val="24"/>
        </w:rPr>
        <w:t>y się za związanych niniejszą ofertą na czas wskazany w specyfikacji istotnych warunków zamówienia.</w:t>
      </w:r>
    </w:p>
    <w:p w:rsidR="007D17FD" w:rsidRDefault="007D17FD" w:rsidP="00437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17FD" w:rsidRDefault="007D17FD" w:rsidP="0043742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37427">
        <w:rPr>
          <w:rFonts w:ascii="Times New Roman" w:hAnsi="Times New Roman" w:cs="Times New Roman"/>
          <w:sz w:val="24"/>
          <w:szCs w:val="24"/>
        </w:rPr>
        <w:t xml:space="preserve">Oświadczamy, że zawarty w specyfikacji istotnych warunków zamówienia wzór umowy został przez nas zaakceptowany i zobowiązujemy się w przypadku wybrania naszej oferty do zawarcia umowy na warunkach w niej określonych w miejscu i terminie </w:t>
      </w:r>
      <w:r>
        <w:rPr>
          <w:rFonts w:ascii="Times New Roman" w:hAnsi="Times New Roman" w:cs="Times New Roman"/>
          <w:sz w:val="24"/>
          <w:szCs w:val="24"/>
        </w:rPr>
        <w:t>wyznaczonym przez Zamawiającego.</w:t>
      </w:r>
    </w:p>
    <w:p w:rsidR="007D17FD" w:rsidRDefault="007D17FD" w:rsidP="004374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D17FD" w:rsidRPr="00437427" w:rsidRDefault="007D17FD" w:rsidP="00194BF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37427">
        <w:rPr>
          <w:rFonts w:ascii="Times New Roman" w:hAnsi="Times New Roman" w:cs="Times New Roman"/>
          <w:sz w:val="24"/>
          <w:szCs w:val="24"/>
        </w:rPr>
        <w:t>Niżej podaną część/zakres przedmiotu zamówienia, wykonywać będą w moim imieniu podwykonawcy:</w:t>
      </w:r>
    </w:p>
    <w:p w:rsidR="007D17FD" w:rsidRPr="00437427" w:rsidRDefault="007D17FD" w:rsidP="004374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D17FD" w:rsidRPr="00463449" w:rsidRDefault="007D17FD" w:rsidP="00463449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W w:w="8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3"/>
        <w:gridCol w:w="4417"/>
      </w:tblGrid>
      <w:tr w:rsidR="007D17FD" w:rsidRPr="00416146">
        <w:trPr>
          <w:trHeight w:val="279"/>
        </w:trPr>
        <w:tc>
          <w:tcPr>
            <w:tcW w:w="4233" w:type="dxa"/>
            <w:shd w:val="clear" w:color="auto" w:fill="F2F2F2"/>
          </w:tcPr>
          <w:p w:rsidR="007D17FD" w:rsidRPr="00463449" w:rsidRDefault="007D17FD" w:rsidP="0046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Część/zakres przedmiotu zamówienia</w:t>
            </w:r>
          </w:p>
        </w:tc>
        <w:tc>
          <w:tcPr>
            <w:tcW w:w="4417" w:type="dxa"/>
            <w:shd w:val="clear" w:color="auto" w:fill="F2F2F2"/>
          </w:tcPr>
          <w:p w:rsidR="007D17FD" w:rsidRPr="00463449" w:rsidRDefault="007D17FD" w:rsidP="0046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(firma) podwykonawcy**</w:t>
            </w:r>
          </w:p>
        </w:tc>
      </w:tr>
      <w:tr w:rsidR="007D17FD" w:rsidRPr="00416146">
        <w:trPr>
          <w:trHeight w:val="480"/>
        </w:trPr>
        <w:tc>
          <w:tcPr>
            <w:tcW w:w="4233" w:type="dxa"/>
          </w:tcPr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7FD" w:rsidRPr="00416146">
        <w:trPr>
          <w:trHeight w:val="448"/>
        </w:trPr>
        <w:tc>
          <w:tcPr>
            <w:tcW w:w="4233" w:type="dxa"/>
          </w:tcPr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7FD" w:rsidRPr="00416146">
        <w:trPr>
          <w:trHeight w:val="651"/>
        </w:trPr>
        <w:tc>
          <w:tcPr>
            <w:tcW w:w="4233" w:type="dxa"/>
          </w:tcPr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7FD" w:rsidRPr="00437427" w:rsidRDefault="007D17FD" w:rsidP="004374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D17FD" w:rsidRPr="00463449" w:rsidRDefault="007D17FD" w:rsidP="00437427">
      <w:pPr>
        <w:pStyle w:val="PlainTex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63449">
        <w:rPr>
          <w:rFonts w:ascii="Times New Roman" w:hAnsi="Times New Roman" w:cs="Times New Roman"/>
          <w:b/>
          <w:bCs/>
          <w:i/>
          <w:iCs/>
          <w:sz w:val="20"/>
          <w:szCs w:val="20"/>
        </w:rPr>
        <w:t>**Uwaga: Nazwę (firmę) podwykonawcy należy podać wyłącznie wówczas, gdy Wykonawca powołuje się na zasoby podwykonawcy, na zasadach określonych w art.26 ust. 2b ustawy tj. w celu wykazania spełnienia warunków udziału w postępowaniu, o których mowa w art. 22 ust.1 ustawy.</w:t>
      </w:r>
    </w:p>
    <w:p w:rsidR="007D17FD" w:rsidRPr="00437427" w:rsidRDefault="007D17FD" w:rsidP="004374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D17FD" w:rsidRPr="00437427" w:rsidRDefault="007D17FD" w:rsidP="004374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D17FD" w:rsidRPr="00437427" w:rsidRDefault="007D17FD" w:rsidP="0043742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37427">
        <w:rPr>
          <w:rFonts w:ascii="Times New Roman" w:hAnsi="Times New Roman" w:cs="Times New Roman"/>
          <w:sz w:val="24"/>
          <w:szCs w:val="24"/>
        </w:rPr>
        <w:t>Wykaz załączników do oferty:</w:t>
      </w:r>
    </w:p>
    <w:p w:rsidR="007D17FD" w:rsidRPr="00437427" w:rsidRDefault="007D17FD" w:rsidP="004374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74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D17FD" w:rsidRPr="00437427" w:rsidRDefault="007D17FD" w:rsidP="004374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74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</w:t>
      </w:r>
    </w:p>
    <w:p w:rsidR="007D17FD" w:rsidRPr="00437427" w:rsidRDefault="007D17FD" w:rsidP="004374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74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D17FD" w:rsidRPr="00437427" w:rsidRDefault="007D17FD" w:rsidP="004374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D17FD" w:rsidRPr="00437427" w:rsidRDefault="007D17FD" w:rsidP="004374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D17FD" w:rsidRPr="00437427" w:rsidRDefault="007D17FD" w:rsidP="004374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7427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7D17FD" w:rsidRPr="00073437" w:rsidRDefault="007D17FD" w:rsidP="00437427">
      <w:pPr>
        <w:pStyle w:val="PlainText"/>
        <w:rPr>
          <w:rFonts w:ascii="Times New Roman" w:hAnsi="Times New Roman" w:cs="Times New Roman"/>
          <w:i/>
          <w:iCs/>
          <w:sz w:val="18"/>
          <w:szCs w:val="18"/>
        </w:rPr>
      </w:pPr>
      <w:r w:rsidRPr="00073437">
        <w:rPr>
          <w:rFonts w:ascii="Times New Roman" w:hAnsi="Times New Roman" w:cs="Times New Roman"/>
          <w:i/>
          <w:iCs/>
          <w:sz w:val="18"/>
          <w:szCs w:val="18"/>
        </w:rPr>
        <w:t xml:space="preserve">           miejscowość, data</w:t>
      </w:r>
    </w:p>
    <w:p w:rsidR="007D17FD" w:rsidRPr="00437427" w:rsidRDefault="007D17FD" w:rsidP="00073437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 w:rsidRPr="00437427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437427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D17FD" w:rsidRPr="00073437" w:rsidRDefault="007D17FD" w:rsidP="00073437">
      <w:pPr>
        <w:pStyle w:val="PlainTex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3437">
        <w:rPr>
          <w:rFonts w:ascii="Times New Roman" w:hAnsi="Times New Roman" w:cs="Times New Roman"/>
          <w:i/>
          <w:iCs/>
          <w:sz w:val="20"/>
          <w:szCs w:val="20"/>
        </w:rPr>
        <w:t>Podpis wraz z pieczęcią osoby uprawnionej</w:t>
      </w:r>
    </w:p>
    <w:p w:rsidR="007D17FD" w:rsidRPr="00073437" w:rsidRDefault="007D17FD" w:rsidP="00073437">
      <w:pPr>
        <w:pStyle w:val="PlainTex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3437">
        <w:rPr>
          <w:rFonts w:ascii="Times New Roman" w:hAnsi="Times New Roman" w:cs="Times New Roman"/>
          <w:i/>
          <w:iCs/>
          <w:sz w:val="20"/>
          <w:szCs w:val="20"/>
        </w:rPr>
        <w:t>do reprezentowania Wykonawcy</w:t>
      </w: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PlainText"/>
        <w:rPr>
          <w:rFonts w:ascii="Calibri" w:hAnsi="Calibri" w:cs="Calibri"/>
          <w:sz w:val="24"/>
          <w:szCs w:val="24"/>
        </w:rPr>
      </w:pPr>
    </w:p>
    <w:p w:rsidR="007D17FD" w:rsidRPr="00CF04DE" w:rsidRDefault="007D17FD" w:rsidP="00942084">
      <w:pPr>
        <w:pStyle w:val="PlainText"/>
        <w:rPr>
          <w:rFonts w:ascii="Calibri" w:hAnsi="Calibri" w:cs="Calibri"/>
        </w:rPr>
      </w:pPr>
    </w:p>
    <w:p w:rsidR="007D17FD" w:rsidRPr="00CF04DE" w:rsidRDefault="007D17FD" w:rsidP="00942084">
      <w:pPr>
        <w:pStyle w:val="PlainText"/>
        <w:rPr>
          <w:rFonts w:ascii="Calibri" w:hAnsi="Calibri" w:cs="Calibri"/>
        </w:rPr>
      </w:pPr>
    </w:p>
    <w:p w:rsidR="007D17FD" w:rsidRPr="00CF04DE" w:rsidRDefault="007D17FD" w:rsidP="00942084">
      <w:pPr>
        <w:pStyle w:val="PlainText"/>
        <w:rPr>
          <w:rFonts w:ascii="Calibri" w:hAnsi="Calibri" w:cs="Calibri"/>
        </w:rPr>
      </w:pPr>
    </w:p>
    <w:p w:rsidR="007D17FD" w:rsidRPr="00CF04DE" w:rsidRDefault="007D17FD" w:rsidP="00942084">
      <w:pPr>
        <w:pStyle w:val="PlainText"/>
        <w:rPr>
          <w:rFonts w:ascii="Calibri" w:hAnsi="Calibri" w:cs="Calibri"/>
        </w:rPr>
      </w:pPr>
    </w:p>
    <w:p w:rsidR="007D17FD" w:rsidRPr="00305106" w:rsidRDefault="007D17FD" w:rsidP="00942084">
      <w:pPr>
        <w:pStyle w:val="PlainText"/>
        <w:rPr>
          <w:rFonts w:ascii="Calibri" w:hAnsi="Calibri" w:cs="Calibri"/>
        </w:rPr>
      </w:pPr>
    </w:p>
    <w:p w:rsidR="007D17FD" w:rsidRPr="00305106" w:rsidRDefault="007D17FD" w:rsidP="00942084">
      <w:pPr>
        <w:pStyle w:val="PlainText"/>
        <w:rPr>
          <w:rFonts w:ascii="Calibri" w:hAnsi="Calibri" w:cs="Calibri"/>
        </w:rPr>
      </w:pPr>
    </w:p>
    <w:sectPr w:rsidR="007D17FD" w:rsidRPr="00305106" w:rsidSect="002E784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1E9"/>
    <w:multiLevelType w:val="hybridMultilevel"/>
    <w:tmpl w:val="8AF6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E1F88"/>
    <w:multiLevelType w:val="hybridMultilevel"/>
    <w:tmpl w:val="95B6EBE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6A"/>
    <w:rsid w:val="00031000"/>
    <w:rsid w:val="00073437"/>
    <w:rsid w:val="000E50EF"/>
    <w:rsid w:val="001134CF"/>
    <w:rsid w:val="001365F9"/>
    <w:rsid w:val="001614DC"/>
    <w:rsid w:val="001911A3"/>
    <w:rsid w:val="00194BFD"/>
    <w:rsid w:val="0026700E"/>
    <w:rsid w:val="00276CDA"/>
    <w:rsid w:val="00277220"/>
    <w:rsid w:val="00296AF4"/>
    <w:rsid w:val="002E784A"/>
    <w:rsid w:val="00305106"/>
    <w:rsid w:val="00323EB1"/>
    <w:rsid w:val="00367DE3"/>
    <w:rsid w:val="00392309"/>
    <w:rsid w:val="003A1418"/>
    <w:rsid w:val="003D0FED"/>
    <w:rsid w:val="003F23A0"/>
    <w:rsid w:val="004055C3"/>
    <w:rsid w:val="00416146"/>
    <w:rsid w:val="00437427"/>
    <w:rsid w:val="00463449"/>
    <w:rsid w:val="004D09A7"/>
    <w:rsid w:val="004E2B21"/>
    <w:rsid w:val="00590595"/>
    <w:rsid w:val="0059637F"/>
    <w:rsid w:val="00597E70"/>
    <w:rsid w:val="005F57E4"/>
    <w:rsid w:val="0061587A"/>
    <w:rsid w:val="007059FC"/>
    <w:rsid w:val="00760CC8"/>
    <w:rsid w:val="00762DA3"/>
    <w:rsid w:val="00774A1D"/>
    <w:rsid w:val="007D17FD"/>
    <w:rsid w:val="0085072D"/>
    <w:rsid w:val="00880A5B"/>
    <w:rsid w:val="008A70BE"/>
    <w:rsid w:val="008A7A01"/>
    <w:rsid w:val="008C67CC"/>
    <w:rsid w:val="008D34B7"/>
    <w:rsid w:val="00900DB4"/>
    <w:rsid w:val="00942084"/>
    <w:rsid w:val="00972353"/>
    <w:rsid w:val="009B3D67"/>
    <w:rsid w:val="009E5043"/>
    <w:rsid w:val="00A260DF"/>
    <w:rsid w:val="00A418F8"/>
    <w:rsid w:val="00B23E51"/>
    <w:rsid w:val="00BB4323"/>
    <w:rsid w:val="00BC2AC9"/>
    <w:rsid w:val="00BC6189"/>
    <w:rsid w:val="00C3102E"/>
    <w:rsid w:val="00CF04DE"/>
    <w:rsid w:val="00D27ACE"/>
    <w:rsid w:val="00D35DA0"/>
    <w:rsid w:val="00D6447A"/>
    <w:rsid w:val="00D747B2"/>
    <w:rsid w:val="00DA31BE"/>
    <w:rsid w:val="00DB266A"/>
    <w:rsid w:val="00DC619C"/>
    <w:rsid w:val="00E038B0"/>
    <w:rsid w:val="00E46DFF"/>
    <w:rsid w:val="00ED7F75"/>
    <w:rsid w:val="00F36367"/>
    <w:rsid w:val="00FB5973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C67C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C67CC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99"/>
    <w:rsid w:val="00296A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D09A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911</Words>
  <Characters>5472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- DRUK OFERTY</dc:title>
  <dc:subject/>
  <dc:creator>Katrzyna Przybyła</dc:creator>
  <cp:keywords/>
  <dc:description/>
  <cp:lastModifiedBy>Jasienica</cp:lastModifiedBy>
  <cp:revision>2</cp:revision>
  <dcterms:created xsi:type="dcterms:W3CDTF">2015-11-27T10:52:00Z</dcterms:created>
  <dcterms:modified xsi:type="dcterms:W3CDTF">2015-11-27T10:52:00Z</dcterms:modified>
</cp:coreProperties>
</file>